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8.6502pt;margin-top:7.55pt;width:217.9498pt;height:129.849800pt;mso-position-horizontal-relative:page;mso-position-vertical-relative:page;z-index:-136" coordorigin="173,151" coordsize="4359,2597">
            <v:group style="position:absolute;left:193;top:171;width:4319;height:2557" coordorigin="193,171" coordsize="4319,2557">
              <v:shape style="position:absolute;left:193;top:171;width:4319;height:2557" coordorigin="193,171" coordsize="4319,2557" path="m193,597l199,528,215,462,241,401,275,345,318,296,367,253,423,219,484,193,550,177,619,171,4086,171,4155,177,4221,193,4282,219,4338,253,4387,296,4430,345,4464,401,4490,462,4506,528,4512,597,4512,2302,4506,2371,4490,2437,4464,2498,4430,2554,4387,2603,4338,2646,4282,2680,4221,2706,4155,2722,4086,2728,619,2728,550,2722,484,2706,423,2680,367,2646,318,2603,275,2554,241,2498,215,2437,199,2371,193,2302,193,597xe" filled="f" stroked="t" strokeweight="2pt" strokecolor="#000000">
                <v:path arrowok="t"/>
              </v:shape>
            </v:group>
            <v:group style="position:absolute;left:440;top:300;width:1275;height:1274" coordorigin="440,300" coordsize="1275,1274">
              <v:shape style="position:absolute;left:440;top:300;width:1275;height:1274" coordorigin="440,300" coordsize="1275,1274" path="m440,1574l1715,1574,1715,300,440,300,440,1574e" filled="t" fillcolor="#FFFFFF" stroked="f">
                <v:path arrowok="t"/>
                <v:fill/>
              </v:shape>
            </v:group>
            <v:group style="position:absolute;left:440;top:300;width:1275;height:1274" coordorigin="440,300" coordsize="1275,1274">
              <v:shape style="position:absolute;left:440;top:300;width:1275;height:1274" coordorigin="440,300" coordsize="1275,1274" path="m440,1574l1715,1574,1715,300,440,300,440,1574xe" filled="f" stroked="t" strokeweight=".75pt" strokecolor="#FFFFFF">
                <v:path arrowok="t"/>
              </v:shape>
              <v:shape style="position:absolute;left:446;top:302;width:1263;height:1263" type="#_x0000_t75">
                <v:imagedata r:id="rId7" o:title=""/>
              </v:shape>
            </v:group>
            <v:group style="position:absolute;left:2922;top:300;width:1417;height:1311" coordorigin="2922,300" coordsize="1417,1311">
              <v:shape style="position:absolute;left:2922;top:300;width:1417;height:1311" coordorigin="2922,300" coordsize="1417,1311" path="m2922,1611l4339,1611,4339,300,2922,300,2922,1611e" filled="t" fillcolor="#FFFFFF" stroked="f">
                <v:path arrowok="t"/>
                <v:fill/>
              </v:shape>
            </v:group>
            <v:group style="position:absolute;left:2922;top:300;width:1417;height:1311" coordorigin="2922,300" coordsize="1417,1311">
              <v:shape style="position:absolute;left:2922;top:300;width:1417;height:1311" coordorigin="2922,300" coordsize="1417,1311" path="m2922,1611l4339,1611,4339,300,2922,300,2922,1611xe" filled="f" stroked="t" strokeweight=".75pt" strokecolor="#FFFFFF">
                <v:path arrowok="t"/>
              </v:shape>
              <v:shape style="position:absolute;left:2981;top:322;width:1296;height:1296" type="#_x0000_t75">
                <v:imagedata r:id="rId8" o:title=""/>
              </v:shape>
            </v:group>
            <v:group style="position:absolute;left:1795;top:311;width:1063;height:1117" coordorigin="1795,311" coordsize="1063,1117">
              <v:shape style="position:absolute;left:1795;top:311;width:1063;height:1117" coordorigin="1795,311" coordsize="1063,1117" path="m1795,1428l2858,1428,2858,311,1795,311,1795,1428e" filled="t" fillcolor="#FFFFFF" stroked="f">
                <v:path arrowok="t"/>
                <v:fill/>
              </v:shape>
            </v:group>
            <v:group style="position:absolute;left:1795;top:311;width:1063;height:1117" coordorigin="1795,311" coordsize="1063,1117">
              <v:shape style="position:absolute;left:1795;top:311;width:1063;height:1117" coordorigin="1795,311" coordsize="1063,1117" path="m1795,1428l2858,1428,2858,311,1795,311,1795,1428xe" filled="f" stroked="t" strokeweight=".75pt" strokecolor="#FFFFFF">
                <v:path arrowok="t"/>
              </v:shape>
            </v:group>
            <v:group style="position:absolute;left:505;top:1751;width:3685;height:912" coordorigin="505,1751" coordsize="3685,912">
              <v:shape style="position:absolute;left:505;top:1751;width:3685;height:912" coordorigin="505,1751" coordsize="3685,912" path="m505,2663l4190,2663,4190,1751,505,1751,505,2663e" filled="t" fillcolor="#FFFFFF" stroked="f">
                <v:path arrowok="t"/>
                <v:fill/>
              </v:shape>
            </v:group>
            <v:group style="position:absolute;left:505;top:1751;width:3685;height:912" coordorigin="505,1751" coordsize="3685,912">
              <v:shape style="position:absolute;left:505;top:1751;width:3685;height:912" coordorigin="505,1751" coordsize="3685,912" path="m505,2663l4190,2663,4190,1751,505,1751,505,2663xe" filled="f" stroked="t" strokeweight=".75pt" strokecolor="#FFFFFF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28" w:after="0" w:line="288" w:lineRule="exact"/>
        <w:ind w:left="1266" w:right="1276"/>
        <w:jc w:val="center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7" w:after="0" w:line="240" w:lineRule="auto"/>
        <w:ind w:left="476" w:right="-20"/>
        <w:jc w:val="left"/>
        <w:rPr>
          <w:rFonts w:ascii="Verdana" w:hAnsi="Verdana" w:cs="Verdana" w:eastAsia="Verdana"/>
          <w:sz w:val="31"/>
          <w:szCs w:val="31"/>
        </w:rPr>
      </w:pPr>
      <w:rPr/>
      <w:r>
        <w:rPr>
          <w:rFonts w:ascii="Verdana" w:hAnsi="Verdana" w:cs="Verdana" w:eastAsia="Verdana"/>
          <w:sz w:val="31"/>
          <w:szCs w:val="31"/>
          <w:spacing w:val="2"/>
          <w:w w:val="100"/>
          <w:b/>
          <w:bCs/>
        </w:rPr>
        <w:t>M</w:t>
      </w:r>
      <w:r>
        <w:rPr>
          <w:rFonts w:ascii="Verdana" w:hAnsi="Verdana" w:cs="Verdana" w:eastAsia="Verdana"/>
          <w:sz w:val="31"/>
          <w:szCs w:val="31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RK</w:t>
      </w:r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31"/>
          <w:szCs w:val="31"/>
          <w:spacing w:val="-7"/>
          <w:w w:val="100"/>
          <w:b/>
          <w:bCs/>
        </w:rPr>
        <w:t>T</w:t>
      </w:r>
      <w:r>
        <w:rPr>
          <w:rFonts w:ascii="Verdana" w:hAnsi="Verdana" w:cs="Verdana" w:eastAsia="Verdana"/>
          <w:sz w:val="31"/>
          <w:szCs w:val="31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31"/>
          <w:szCs w:val="31"/>
          <w:spacing w:val="-4"/>
          <w:w w:val="100"/>
          <w:b/>
          <w:bCs/>
        </w:rPr>
        <w:t>R</w:t>
      </w:r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31"/>
          <w:szCs w:val="31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31"/>
          <w:szCs w:val="31"/>
          <w:spacing w:val="0"/>
          <w:w w:val="100"/>
        </w:rPr>
      </w:r>
    </w:p>
    <w:p>
      <w:pPr>
        <w:spacing w:before="57" w:after="0" w:line="240" w:lineRule="auto"/>
        <w:ind w:left="519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2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of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FORM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ION</w:t>
      </w:r>
      <w:r>
        <w:rPr>
          <w:rFonts w:ascii="Verdana" w:hAnsi="Verdana" w:cs="Verdana" w:eastAsia="Verdana"/>
          <w:sz w:val="16"/>
          <w:szCs w:val="16"/>
          <w:spacing w:val="-1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4680" w:h="2880" w:orient="landscape"/>
          <w:pgMar w:top="180" w:bottom="0" w:left="600" w:right="600"/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8.6502pt;margin-top:7.55pt;width:217.9498pt;height:129.849800pt;mso-position-horizontal-relative:page;mso-position-vertical-relative:page;z-index:-135" coordorigin="173,151" coordsize="4359,2597">
            <v:group style="position:absolute;left:193;top:171;width:4319;height:2557" coordorigin="193,171" coordsize="4319,2557">
              <v:shape style="position:absolute;left:193;top:171;width:4319;height:2557" coordorigin="193,171" coordsize="4319,2557" path="m193,597l199,528,215,462,241,401,275,345,318,296,367,253,423,219,484,193,550,177,619,171,4086,171,4155,177,4221,193,4282,219,4338,253,4387,296,4430,345,4464,401,4490,462,4506,528,4512,597,4512,2302,4506,2371,4490,2437,4464,2498,4430,2554,4387,2603,4338,2646,4282,2680,4221,2706,4155,2722,4086,2728,619,2728,550,2722,484,2706,423,2680,367,2646,318,2603,275,2554,241,2498,215,2437,199,2371,193,2302,193,597xe" filled="f" stroked="t" strokeweight="2pt" strokecolor="#000000">
                <v:path arrowok="t"/>
              </v:shape>
            </v:group>
            <v:group style="position:absolute;left:440;top:300;width:1271;height:1305" coordorigin="440,300" coordsize="1271,1305">
              <v:shape style="position:absolute;left:440;top:300;width:1271;height:1305" coordorigin="440,300" coordsize="1271,1305" path="m440,1605l1711,1605,1711,300,440,300,440,1605e" filled="t" fillcolor="#FFFFFF" stroked="f">
                <v:path arrowok="t"/>
                <v:fill/>
              </v:shape>
            </v:group>
            <v:group style="position:absolute;left:440;top:300;width:1271;height:1305" coordorigin="440,300" coordsize="1271,1305">
              <v:shape style="position:absolute;left:440;top:300;width:1271;height:1305" coordorigin="440,300" coordsize="1271,1305" path="m440,1605l1711,1605,1711,300,440,300,440,1605xe" filled="f" stroked="t" strokeweight=".75pt" strokecolor="#FFFFFF">
                <v:path arrowok="t"/>
              </v:shape>
              <v:shape style="position:absolute;left:446;top:307;width:1258;height:1291" type="#_x0000_t75">
                <v:imagedata r:id="rId9" o:title=""/>
              </v:shape>
            </v:group>
            <v:group style="position:absolute;left:2922;top:300;width:1417;height:1311" coordorigin="2922,300" coordsize="1417,1311">
              <v:shape style="position:absolute;left:2922;top:300;width:1417;height:1311" coordorigin="2922,300" coordsize="1417,1311" path="m2922,1611l4339,1611,4339,300,2922,300,2922,1611e" filled="t" fillcolor="#FFFFFF" stroked="f">
                <v:path arrowok="t"/>
                <v:fill/>
              </v:shape>
            </v:group>
            <v:group style="position:absolute;left:2922;top:300;width:1417;height:1311" coordorigin="2922,300" coordsize="1417,1311">
              <v:shape style="position:absolute;left:2922;top:300;width:1417;height:1311" coordorigin="2922,300" coordsize="1417,1311" path="m2922,1611l4339,1611,4339,300,2922,300,2922,1611xe" filled="f" stroked="t" strokeweight=".75pt" strokecolor="#FFFFFF">
                <v:path arrowok="t"/>
              </v:shape>
              <v:shape style="position:absolute;left:2981;top:322;width:1296;height:1296" type="#_x0000_t75">
                <v:imagedata r:id="rId10" o:title=""/>
              </v:shape>
            </v:group>
            <v:group style="position:absolute;left:1795;top:311;width:1063;height:1117" coordorigin="1795,311" coordsize="1063,1117">
              <v:shape style="position:absolute;left:1795;top:311;width:1063;height:1117" coordorigin="1795,311" coordsize="1063,1117" path="m1795,1428l2858,1428,2858,311,1795,311,1795,1428e" filled="t" fillcolor="#FFFFFF" stroked="f">
                <v:path arrowok="t"/>
                <v:fill/>
              </v:shape>
            </v:group>
            <v:group style="position:absolute;left:1795;top:311;width:1063;height:1117" coordorigin="1795,311" coordsize="1063,1117">
              <v:shape style="position:absolute;left:1795;top:311;width:1063;height:1117" coordorigin="1795,311" coordsize="1063,1117" path="m1795,1428l2858,1428,2858,311,1795,311,1795,1428xe" filled="f" stroked="t" strokeweight=".75pt" strokecolor="#FFFFFF">
                <v:path arrowok="t"/>
              </v:shape>
            </v:group>
            <v:group style="position:absolute;left:505;top:1751;width:3685;height:912" coordorigin="505,1751" coordsize="3685,912">
              <v:shape style="position:absolute;left:505;top:1751;width:3685;height:912" coordorigin="505,1751" coordsize="3685,912" path="m505,2663l4190,2663,4190,1751,505,1751,505,2663e" filled="t" fillcolor="#FFFFFF" stroked="f">
                <v:path arrowok="t"/>
                <v:fill/>
              </v:shape>
            </v:group>
            <v:group style="position:absolute;left:505;top:1751;width:3685;height:912" coordorigin="505,1751" coordsize="3685,912">
              <v:shape style="position:absolute;left:505;top:1751;width:3685;height:912" coordorigin="505,1751" coordsize="3685,912" path="m505,2663l4190,2663,4190,1751,505,1751,505,2663xe" filled="f" stroked="t" strokeweight=".75pt" strokecolor="#FFFFFF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28" w:after="0" w:line="288" w:lineRule="exact"/>
        <w:ind w:left="1266" w:right="1276"/>
        <w:jc w:val="center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7" w:after="0" w:line="240" w:lineRule="auto"/>
        <w:ind w:left="563" w:right="514"/>
        <w:jc w:val="center"/>
        <w:rPr>
          <w:rFonts w:ascii="Verdana" w:hAnsi="Verdana" w:cs="Verdana" w:eastAsia="Verdana"/>
          <w:sz w:val="31"/>
          <w:szCs w:val="31"/>
        </w:rPr>
      </w:pPr>
      <w:rPr/>
      <w:r>
        <w:rPr>
          <w:rFonts w:ascii="Verdana" w:hAnsi="Verdana" w:cs="Verdana" w:eastAsia="Verdana"/>
          <w:sz w:val="31"/>
          <w:szCs w:val="31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31"/>
          <w:szCs w:val="31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31"/>
          <w:szCs w:val="31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31"/>
          <w:szCs w:val="31"/>
          <w:spacing w:val="2"/>
          <w:w w:val="100"/>
          <w:b/>
          <w:bCs/>
        </w:rPr>
        <w:t>V</w:t>
      </w:r>
      <w:r>
        <w:rPr>
          <w:rFonts w:ascii="Verdana" w:hAnsi="Verdana" w:cs="Verdana" w:eastAsia="Verdana"/>
          <w:sz w:val="31"/>
          <w:szCs w:val="31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31"/>
          <w:szCs w:val="31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Z</w:t>
      </w:r>
      <w:r>
        <w:rPr>
          <w:rFonts w:ascii="Verdana" w:hAnsi="Verdana" w:cs="Verdana" w:eastAsia="Verdana"/>
          <w:sz w:val="31"/>
          <w:szCs w:val="31"/>
          <w:spacing w:val="0"/>
          <w:w w:val="100"/>
        </w:rPr>
      </w:r>
    </w:p>
    <w:p>
      <w:pPr>
        <w:spacing w:before="57" w:after="0" w:line="240" w:lineRule="auto"/>
        <w:ind w:left="963" w:right="925"/>
        <w:jc w:val="center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W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W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99"/>
        </w:rPr>
        <w:t>PRE</w:t>
      </w:r>
      <w:r>
        <w:rPr>
          <w:rFonts w:ascii="Verdana" w:hAnsi="Verdana" w:cs="Verdana" w:eastAsia="Verdana"/>
          <w:sz w:val="16"/>
          <w:szCs w:val="16"/>
          <w:spacing w:val="6"/>
          <w:w w:val="99"/>
        </w:rPr>
        <w:t>S</w:t>
      </w:r>
      <w:r>
        <w:rPr>
          <w:rFonts w:ascii="Verdana" w:hAnsi="Verdana" w:cs="Verdana" w:eastAsia="Verdana"/>
          <w:sz w:val="16"/>
          <w:szCs w:val="16"/>
          <w:spacing w:val="-4"/>
          <w:w w:val="99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99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99"/>
        </w:rPr>
        <w:t>E</w:t>
      </w:r>
      <w:r>
        <w:rPr>
          <w:rFonts w:ascii="Verdana" w:hAnsi="Verdana" w:cs="Verdana" w:eastAsia="Verdana"/>
          <w:sz w:val="16"/>
          <w:szCs w:val="16"/>
          <w:spacing w:val="6"/>
          <w:w w:val="99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99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Sz w:w="4680" w:h="2880" w:orient="landscape"/>
          <w:pgMar w:top="180" w:bottom="0" w:left="600" w:right="600"/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8.6502pt;margin-top:7.55pt;width:217.9498pt;height:129.849800pt;mso-position-horizontal-relative:page;mso-position-vertical-relative:page;z-index:-134" coordorigin="173,151" coordsize="4359,2597">
            <v:group style="position:absolute;left:193;top:171;width:4319;height:2557" coordorigin="193,171" coordsize="4319,2557">
              <v:shape style="position:absolute;left:193;top:171;width:4319;height:2557" coordorigin="193,171" coordsize="4319,2557" path="m193,597l199,528,215,462,241,401,275,345,318,296,367,253,423,219,484,193,550,177,619,171,4086,171,4155,177,4221,193,4282,219,4338,253,4387,296,4430,345,4464,401,4490,462,4506,528,4512,597,4512,2302,4506,2371,4490,2437,4464,2498,4430,2554,4387,2603,4338,2646,4282,2680,4221,2706,4155,2722,4086,2728,619,2728,550,2722,484,2706,423,2680,367,2646,318,2603,275,2554,241,2498,215,2437,199,2371,193,2302,193,597xe" filled="f" stroked="t" strokeweight="2pt" strokecolor="#000000">
                <v:path arrowok="t"/>
              </v:shape>
            </v:group>
            <v:group style="position:absolute;left:440;top:300;width:1272;height:1227" coordorigin="440,300" coordsize="1272,1227">
              <v:shape style="position:absolute;left:440;top:300;width:1272;height:1227" coordorigin="440,300" coordsize="1272,1227" path="m440,1527l1712,1527,1712,300,440,300,440,1527e" filled="t" fillcolor="#FFFFFF" stroked="f">
                <v:path arrowok="t"/>
                <v:fill/>
              </v:shape>
            </v:group>
            <v:group style="position:absolute;left:440;top:300;width:1272;height:1227" coordorigin="440,300" coordsize="1272,1227">
              <v:shape style="position:absolute;left:440;top:300;width:1272;height:1227" coordorigin="440,300" coordsize="1272,1227" path="m440,1527l1712,1527,1712,300,440,300,440,1527xe" filled="f" stroked="t" strokeweight=".75pt" strokecolor="#FFFFFF">
                <v:path arrowok="t"/>
              </v:shape>
              <v:shape style="position:absolute;left:446;top:307;width:1258;height:1215" type="#_x0000_t75">
                <v:imagedata r:id="rId11" o:title=""/>
              </v:shape>
            </v:group>
            <v:group style="position:absolute;left:2922;top:300;width:1417;height:1311" coordorigin="2922,300" coordsize="1417,1311">
              <v:shape style="position:absolute;left:2922;top:300;width:1417;height:1311" coordorigin="2922,300" coordsize="1417,1311" path="m2922,1611l4339,1611,4339,300,2922,300,2922,1611e" filled="t" fillcolor="#FFFFFF" stroked="f">
                <v:path arrowok="t"/>
                <v:fill/>
              </v:shape>
            </v:group>
            <v:group style="position:absolute;left:2922;top:300;width:1417;height:1311" coordorigin="2922,300" coordsize="1417,1311">
              <v:shape style="position:absolute;left:2922;top:300;width:1417;height:1311" coordorigin="2922,300" coordsize="1417,1311" path="m2922,1611l4339,1611,4339,300,2922,300,2922,1611xe" filled="f" stroked="t" strokeweight=".75pt" strokecolor="#FFFFFF">
                <v:path arrowok="t"/>
              </v:shape>
              <v:shape style="position:absolute;left:2981;top:322;width:1296;height:1296" type="#_x0000_t75">
                <v:imagedata r:id="rId12" o:title=""/>
              </v:shape>
            </v:group>
            <v:group style="position:absolute;left:1795;top:311;width:1063;height:1117" coordorigin="1795,311" coordsize="1063,1117">
              <v:shape style="position:absolute;left:1795;top:311;width:1063;height:1117" coordorigin="1795,311" coordsize="1063,1117" path="m1795,1428l2858,1428,2858,311,1795,311,1795,1428e" filled="t" fillcolor="#FFFFFF" stroked="f">
                <v:path arrowok="t"/>
                <v:fill/>
              </v:shape>
            </v:group>
            <v:group style="position:absolute;left:1795;top:311;width:1063;height:1117" coordorigin="1795,311" coordsize="1063,1117">
              <v:shape style="position:absolute;left:1795;top:311;width:1063;height:1117" coordorigin="1795,311" coordsize="1063,1117" path="m1795,1428l2858,1428,2858,311,1795,311,1795,1428xe" filled="f" stroked="t" strokeweight=".75pt" strokecolor="#FFFFFF">
                <v:path arrowok="t"/>
              </v:shape>
            </v:group>
            <v:group style="position:absolute;left:505;top:1751;width:3685;height:912" coordorigin="505,1751" coordsize="3685,912">
              <v:shape style="position:absolute;left:505;top:1751;width:3685;height:912" coordorigin="505,1751" coordsize="3685,912" path="m505,2663l4190,2663,4190,1751,505,1751,505,2663e" filled="t" fillcolor="#FFFFFF" stroked="f">
                <v:path arrowok="t"/>
                <v:fill/>
              </v:shape>
            </v:group>
            <v:group style="position:absolute;left:505;top:1751;width:3685;height:912" coordorigin="505,1751" coordsize="3685,912">
              <v:shape style="position:absolute;left:505;top:1751;width:3685;height:912" coordorigin="505,1751" coordsize="3685,912" path="m505,2663l4190,2663,4190,1751,505,1751,505,2663xe" filled="f" stroked="t" strokeweight=".75pt" strokecolor="#FFFFFF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28" w:after="0" w:line="288" w:lineRule="exact"/>
        <w:ind w:left="1266" w:right="1276"/>
        <w:jc w:val="center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7" w:after="0" w:line="240" w:lineRule="auto"/>
        <w:ind w:left="346" w:right="302"/>
        <w:jc w:val="center"/>
        <w:rPr>
          <w:rFonts w:ascii="Verdana" w:hAnsi="Verdana" w:cs="Verdana" w:eastAsia="Verdana"/>
          <w:sz w:val="31"/>
          <w:szCs w:val="31"/>
        </w:rPr>
      </w:pPr>
      <w:rPr/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J</w:t>
      </w:r>
      <w:r>
        <w:rPr>
          <w:rFonts w:ascii="Verdana" w:hAnsi="Verdana" w:cs="Verdana" w:eastAsia="Verdana"/>
          <w:sz w:val="31"/>
          <w:szCs w:val="31"/>
          <w:spacing w:val="-3"/>
          <w:w w:val="100"/>
          <w:b/>
          <w:bCs/>
        </w:rPr>
        <w:t>E</w:t>
      </w:r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NA</w:t>
      </w:r>
      <w:r>
        <w:rPr>
          <w:rFonts w:ascii="Verdana" w:hAnsi="Verdana" w:cs="Verdana" w:eastAsia="Verdana"/>
          <w:sz w:val="31"/>
          <w:szCs w:val="31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31"/>
          <w:szCs w:val="31"/>
          <w:spacing w:val="-2"/>
          <w:w w:val="100"/>
          <w:b/>
          <w:bCs/>
        </w:rPr>
        <w:t>H</w:t>
      </w:r>
      <w:r>
        <w:rPr>
          <w:rFonts w:ascii="Verdana" w:hAnsi="Verdana" w:cs="Verdana" w:eastAsia="Verdana"/>
          <w:sz w:val="31"/>
          <w:szCs w:val="31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31"/>
          <w:szCs w:val="31"/>
          <w:spacing w:val="-2"/>
          <w:w w:val="100"/>
          <w:b/>
          <w:bCs/>
        </w:rPr>
        <w:t>F</w:t>
      </w:r>
      <w:r>
        <w:rPr>
          <w:rFonts w:ascii="Verdana" w:hAnsi="Verdana" w:cs="Verdana" w:eastAsia="Verdana"/>
          <w:sz w:val="31"/>
          <w:szCs w:val="31"/>
          <w:spacing w:val="-2"/>
          <w:w w:val="100"/>
          <w:b/>
          <w:bCs/>
        </w:rPr>
        <w:t>F</w:t>
      </w:r>
      <w:r>
        <w:rPr>
          <w:rFonts w:ascii="Verdana" w:hAnsi="Verdana" w:cs="Verdana" w:eastAsia="Verdana"/>
          <w:sz w:val="31"/>
          <w:szCs w:val="31"/>
          <w:spacing w:val="2"/>
          <w:w w:val="100"/>
          <w:b/>
          <w:bCs/>
        </w:rPr>
        <w:t>M</w:t>
      </w:r>
      <w:r>
        <w:rPr>
          <w:rFonts w:ascii="Verdana" w:hAnsi="Verdana" w:cs="Verdana" w:eastAsia="Verdana"/>
          <w:sz w:val="31"/>
          <w:szCs w:val="31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31"/>
          <w:szCs w:val="31"/>
          <w:spacing w:val="0"/>
          <w:w w:val="100"/>
        </w:rPr>
      </w:r>
    </w:p>
    <w:p>
      <w:pPr>
        <w:spacing w:before="57" w:after="0" w:line="240" w:lineRule="auto"/>
        <w:ind w:left="709" w:right="675"/>
        <w:jc w:val="center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4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PRE</w:t>
      </w:r>
      <w:r>
        <w:rPr>
          <w:rFonts w:ascii="Verdana" w:hAnsi="Verdana" w:cs="Verdana" w:eastAsia="Verdana"/>
          <w:sz w:val="16"/>
          <w:szCs w:val="16"/>
          <w:spacing w:val="6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IDE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&amp;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99"/>
        </w:rPr>
        <w:t>C</w:t>
      </w:r>
      <w:r>
        <w:rPr>
          <w:rFonts w:ascii="Verdana" w:hAnsi="Verdana" w:cs="Verdana" w:eastAsia="Verdana"/>
          <w:sz w:val="16"/>
          <w:szCs w:val="16"/>
          <w:spacing w:val="5"/>
          <w:w w:val="99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99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Sz w:w="4680" w:h="2880" w:orient="landscape"/>
          <w:pgMar w:top="180" w:bottom="0" w:left="600" w:right="600"/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8.6502pt;margin-top:7.55pt;width:217.9498pt;height:129.849800pt;mso-position-horizontal-relative:page;mso-position-vertical-relative:page;z-index:-133" coordorigin="173,151" coordsize="4359,2597">
            <v:group style="position:absolute;left:193;top:171;width:4319;height:2557" coordorigin="193,171" coordsize="4319,2557">
              <v:shape style="position:absolute;left:193;top:171;width:4319;height:2557" coordorigin="193,171" coordsize="4319,2557" path="m193,597l199,528,215,462,241,401,275,345,318,296,367,253,423,219,484,193,550,177,619,171,4086,171,4155,177,4221,193,4282,219,4338,253,4387,296,4430,345,4464,401,4490,462,4506,528,4512,597,4512,2302,4506,2371,4490,2437,4464,2498,4430,2554,4387,2603,4338,2646,4282,2680,4221,2706,4155,2722,4086,2728,619,2728,550,2722,484,2706,423,2680,367,2646,318,2603,275,2554,241,2498,215,2437,199,2371,193,2302,193,597xe" filled="f" stroked="t" strokeweight="2pt" strokecolor="#000000">
                <v:path arrowok="t"/>
              </v:shape>
            </v:group>
            <v:group style="position:absolute;left:440;top:300;width:1272;height:1271" coordorigin="440,300" coordsize="1272,1271">
              <v:shape style="position:absolute;left:440;top:300;width:1272;height:1271" coordorigin="440,300" coordsize="1272,1271" path="m440,1571l1712,1571,1712,300,440,300,440,1571e" filled="t" fillcolor="#FFFFFF" stroked="f">
                <v:path arrowok="t"/>
                <v:fill/>
              </v:shape>
            </v:group>
            <v:group style="position:absolute;left:440;top:300;width:1272;height:1271" coordorigin="440,300" coordsize="1272,1271">
              <v:shape style="position:absolute;left:440;top:300;width:1272;height:1271" coordorigin="440,300" coordsize="1272,1271" path="m440,1571l1712,1571,1712,300,440,300,440,1571xe" filled="f" stroked="t" strokeweight=".75pt" strokecolor="#FFFFFF">
                <v:path arrowok="t"/>
              </v:shape>
              <v:shape style="position:absolute;left:446;top:307;width:1258;height:1258" type="#_x0000_t75">
                <v:imagedata r:id="rId13" o:title=""/>
              </v:shape>
            </v:group>
            <v:group style="position:absolute;left:2922;top:300;width:1417;height:1311" coordorigin="2922,300" coordsize="1417,1311">
              <v:shape style="position:absolute;left:2922;top:300;width:1417;height:1311" coordorigin="2922,300" coordsize="1417,1311" path="m2922,1611l4339,1611,4339,300,2922,300,2922,1611e" filled="t" fillcolor="#FFFFFF" stroked="f">
                <v:path arrowok="t"/>
                <v:fill/>
              </v:shape>
            </v:group>
            <v:group style="position:absolute;left:2922;top:300;width:1417;height:1311" coordorigin="2922,300" coordsize="1417,1311">
              <v:shape style="position:absolute;left:2922;top:300;width:1417;height:1311" coordorigin="2922,300" coordsize="1417,1311" path="m2922,1611l4339,1611,4339,300,2922,300,2922,1611xe" filled="f" stroked="t" strokeweight=".75pt" strokecolor="#FFFFFF">
                <v:path arrowok="t"/>
              </v:shape>
              <v:shape style="position:absolute;left:2981;top:322;width:1296;height:1296" type="#_x0000_t75">
                <v:imagedata r:id="rId14" o:title=""/>
              </v:shape>
            </v:group>
            <v:group style="position:absolute;left:1795;top:311;width:1063;height:1117" coordorigin="1795,311" coordsize="1063,1117">
              <v:shape style="position:absolute;left:1795;top:311;width:1063;height:1117" coordorigin="1795,311" coordsize="1063,1117" path="m1795,1428l2858,1428,2858,311,1795,311,1795,1428e" filled="t" fillcolor="#FFFFFF" stroked="f">
                <v:path arrowok="t"/>
                <v:fill/>
              </v:shape>
            </v:group>
            <v:group style="position:absolute;left:1795;top:311;width:1063;height:1117" coordorigin="1795,311" coordsize="1063,1117">
              <v:shape style="position:absolute;left:1795;top:311;width:1063;height:1117" coordorigin="1795,311" coordsize="1063,1117" path="m1795,1428l2858,1428,2858,311,1795,311,1795,1428xe" filled="f" stroked="t" strokeweight=".75pt" strokecolor="#FFFFFF">
                <v:path arrowok="t"/>
              </v:shape>
            </v:group>
            <v:group style="position:absolute;left:505;top:1751;width:3685;height:912" coordorigin="505,1751" coordsize="3685,912">
              <v:shape style="position:absolute;left:505;top:1751;width:3685;height:912" coordorigin="505,1751" coordsize="3685,912" path="m505,2663l4190,2663,4190,1751,505,1751,505,2663e" filled="t" fillcolor="#FFFFFF" stroked="f">
                <v:path arrowok="t"/>
                <v:fill/>
              </v:shape>
            </v:group>
            <v:group style="position:absolute;left:505;top:1751;width:3685;height:912" coordorigin="505,1751" coordsize="3685,912">
              <v:shape style="position:absolute;left:505;top:1751;width:3685;height:912" coordorigin="505,1751" coordsize="3685,912" path="m505,2663l4190,2663,4190,1751,505,1751,505,2663xe" filled="f" stroked="t" strokeweight=".75pt" strokecolor="#FFFFFF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28" w:after="0" w:line="288" w:lineRule="exact"/>
        <w:ind w:left="1266" w:right="1276"/>
        <w:jc w:val="center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7" w:after="0" w:line="240" w:lineRule="auto"/>
        <w:ind w:left="558" w:right="-20"/>
        <w:jc w:val="left"/>
        <w:rPr>
          <w:rFonts w:ascii="Verdana" w:hAnsi="Verdana" w:cs="Verdana" w:eastAsia="Verdana"/>
          <w:sz w:val="31"/>
          <w:szCs w:val="31"/>
        </w:rPr>
      </w:pPr>
      <w:rPr/>
      <w:r>
        <w:rPr>
          <w:rFonts w:ascii="Verdana" w:hAnsi="Verdana" w:cs="Verdana" w:eastAsia="Verdana"/>
          <w:sz w:val="31"/>
          <w:szCs w:val="31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NNA</w:t>
      </w:r>
      <w:r>
        <w:rPr>
          <w:rFonts w:ascii="Verdana" w:hAnsi="Verdana" w:cs="Verdana" w:eastAsia="Verdana"/>
          <w:sz w:val="31"/>
          <w:szCs w:val="31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Z</w:t>
      </w:r>
      <w:r>
        <w:rPr>
          <w:rFonts w:ascii="Verdana" w:hAnsi="Verdana" w:cs="Verdana" w:eastAsia="Verdana"/>
          <w:sz w:val="31"/>
          <w:szCs w:val="31"/>
          <w:spacing w:val="-3"/>
          <w:w w:val="100"/>
          <w:b/>
          <w:bCs/>
        </w:rPr>
        <w:t>I</w:t>
      </w:r>
      <w:r>
        <w:rPr>
          <w:rFonts w:ascii="Verdana" w:hAnsi="Verdana" w:cs="Verdana" w:eastAsia="Verdana"/>
          <w:sz w:val="31"/>
          <w:szCs w:val="31"/>
          <w:spacing w:val="-4"/>
          <w:w w:val="100"/>
          <w:b/>
          <w:bCs/>
        </w:rPr>
        <w:t>R</w:t>
      </w:r>
      <w:r>
        <w:rPr>
          <w:rFonts w:ascii="Verdana" w:hAnsi="Verdana" w:cs="Verdana" w:eastAsia="Verdana"/>
          <w:sz w:val="31"/>
          <w:szCs w:val="31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31"/>
          <w:szCs w:val="31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31"/>
          <w:szCs w:val="31"/>
          <w:spacing w:val="0"/>
          <w:w w:val="100"/>
        </w:rPr>
      </w:r>
    </w:p>
    <w:p>
      <w:pPr>
        <w:spacing w:before="57" w:after="0" w:line="240" w:lineRule="auto"/>
        <w:ind w:left="476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2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HC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5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spacing w:val="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OR</w:t>
      </w:r>
      <w:r>
        <w:rPr>
          <w:rFonts w:ascii="Verdana" w:hAnsi="Verdana" w:cs="Verdana" w:eastAsia="Verdana"/>
          <w:sz w:val="16"/>
          <w:szCs w:val="16"/>
          <w:spacing w:val="-8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OF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RKE</w:t>
      </w:r>
      <w:r>
        <w:rPr>
          <w:rFonts w:ascii="Verdana" w:hAnsi="Verdana" w:cs="Verdana" w:eastAsia="Verdana"/>
          <w:sz w:val="16"/>
          <w:szCs w:val="16"/>
          <w:spacing w:val="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Sz w:w="4680" w:h="2880" w:orient="landscape"/>
          <w:pgMar w:top="180" w:bottom="0" w:left="600" w:right="600"/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8.6502pt;margin-top:7.55pt;width:217.9498pt;height:129.849800pt;mso-position-horizontal-relative:page;mso-position-vertical-relative:page;z-index:-132" coordorigin="173,151" coordsize="4359,2597">
            <v:group style="position:absolute;left:193;top:171;width:4319;height:2557" coordorigin="193,171" coordsize="4319,2557">
              <v:shape style="position:absolute;left:193;top:171;width:4319;height:2557" coordorigin="193,171" coordsize="4319,2557" path="m193,597l199,528,215,462,241,401,275,345,318,296,367,253,423,219,484,193,550,177,619,171,4086,171,4155,177,4221,193,4282,219,4338,253,4387,296,4430,345,4464,401,4490,462,4506,528,4512,597,4512,2302,4506,2371,4490,2437,4464,2498,4430,2554,4387,2603,4338,2646,4282,2680,4221,2706,4155,2722,4086,2728,619,2728,550,2722,484,2706,423,2680,367,2646,318,2603,275,2554,241,2498,215,2437,199,2371,193,2302,193,597xe" filled="f" stroked="t" strokeweight="2pt" strokecolor="#000000">
                <v:path arrowok="t"/>
              </v:shape>
            </v:group>
            <v:group style="position:absolute;left:440;top:300;width:1268;height:1311" coordorigin="440,300" coordsize="1268,1311">
              <v:shape style="position:absolute;left:440;top:300;width:1268;height:1311" coordorigin="440,300" coordsize="1268,1311" path="m440,1611l1708,1611,1708,300,440,300,440,1611e" filled="t" fillcolor="#FFFFFF" stroked="f">
                <v:path arrowok="t"/>
                <v:fill/>
              </v:shape>
            </v:group>
            <v:group style="position:absolute;left:440;top:300;width:1268;height:1311" coordorigin="440,300" coordsize="1268,1311">
              <v:shape style="position:absolute;left:440;top:300;width:1268;height:1311" coordorigin="440,300" coordsize="1268,1311" path="m440,1611l1708,1611,1708,300,440,300,440,1611xe" filled="f" stroked="t" strokeweight=".75pt" strokecolor="#FFFFFF">
                <v:path arrowok="t"/>
              </v:shape>
              <v:shape style="position:absolute;left:446;top:307;width:1191;height:1296" type="#_x0000_t75">
                <v:imagedata r:id="rId15" o:title=""/>
              </v:shape>
            </v:group>
            <v:group style="position:absolute;left:2922;top:300;width:1417;height:1311" coordorigin="2922,300" coordsize="1417,1311">
              <v:shape style="position:absolute;left:2922;top:300;width:1417;height:1311" coordorigin="2922,300" coordsize="1417,1311" path="m2922,1611l4339,1611,4339,300,2922,300,2922,1611e" filled="t" fillcolor="#FFFFFF" stroked="f">
                <v:path arrowok="t"/>
                <v:fill/>
              </v:shape>
            </v:group>
            <v:group style="position:absolute;left:2922;top:300;width:1417;height:1311" coordorigin="2922,300" coordsize="1417,1311">
              <v:shape style="position:absolute;left:2922;top:300;width:1417;height:1311" coordorigin="2922,300" coordsize="1417,1311" path="m2922,1611l4339,1611,4339,300,2922,300,2922,1611xe" filled="f" stroked="t" strokeweight=".75pt" strokecolor="#FFFFFF">
                <v:path arrowok="t"/>
              </v:shape>
              <v:shape style="position:absolute;left:2981;top:322;width:1296;height:1296" type="#_x0000_t75">
                <v:imagedata r:id="rId16" o:title=""/>
              </v:shape>
            </v:group>
            <v:group style="position:absolute;left:1795;top:311;width:1063;height:1117" coordorigin="1795,311" coordsize="1063,1117">
              <v:shape style="position:absolute;left:1795;top:311;width:1063;height:1117" coordorigin="1795,311" coordsize="1063,1117" path="m1795,1428l2858,1428,2858,311,1795,311,1795,1428e" filled="t" fillcolor="#FFFFFF" stroked="f">
                <v:path arrowok="t"/>
                <v:fill/>
              </v:shape>
            </v:group>
            <v:group style="position:absolute;left:1795;top:311;width:1063;height:1117" coordorigin="1795,311" coordsize="1063,1117">
              <v:shape style="position:absolute;left:1795;top:311;width:1063;height:1117" coordorigin="1795,311" coordsize="1063,1117" path="m1795,1428l2858,1428,2858,311,1795,311,1795,1428xe" filled="f" stroked="t" strokeweight=".75pt" strokecolor="#FFFFFF">
                <v:path arrowok="t"/>
              </v:shape>
            </v:group>
            <v:group style="position:absolute;left:505;top:1751;width:3685;height:912" coordorigin="505,1751" coordsize="3685,912">
              <v:shape style="position:absolute;left:505;top:1751;width:3685;height:912" coordorigin="505,1751" coordsize="3685,912" path="m505,2663l4190,2663,4190,1751,505,1751,505,2663e" filled="t" fillcolor="#FFFFFF" stroked="f">
                <v:path arrowok="t"/>
                <v:fill/>
              </v:shape>
            </v:group>
            <v:group style="position:absolute;left:505;top:1751;width:3685;height:912" coordorigin="505,1751" coordsize="3685,912">
              <v:shape style="position:absolute;left:505;top:1751;width:3685;height:912" coordorigin="505,1751" coordsize="3685,912" path="m505,2663l4190,2663,4190,1751,505,1751,505,2663xe" filled="f" stroked="t" strokeweight=".75pt" strokecolor="#FFFFFF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28" w:after="0" w:line="288" w:lineRule="exact"/>
        <w:ind w:left="1266" w:right="1276"/>
        <w:jc w:val="center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7" w:after="0" w:line="240" w:lineRule="auto"/>
        <w:ind w:left="985" w:right="938"/>
        <w:jc w:val="center"/>
        <w:rPr>
          <w:rFonts w:ascii="Verdana" w:hAnsi="Verdana" w:cs="Verdana" w:eastAsia="Verdana"/>
          <w:sz w:val="31"/>
          <w:szCs w:val="31"/>
        </w:rPr>
      </w:pPr>
      <w:rPr/>
      <w:r>
        <w:rPr>
          <w:rFonts w:ascii="Verdana" w:hAnsi="Verdana" w:cs="Verdana" w:eastAsia="Verdana"/>
          <w:sz w:val="31"/>
          <w:szCs w:val="31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31"/>
          <w:szCs w:val="31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ND</w:t>
      </w:r>
      <w:r>
        <w:rPr>
          <w:rFonts w:ascii="Verdana" w:hAnsi="Verdana" w:cs="Verdana" w:eastAsia="Verdana"/>
          <w:sz w:val="31"/>
          <w:szCs w:val="31"/>
          <w:spacing w:val="-2"/>
          <w:w w:val="100"/>
          <w:b/>
          <w:bCs/>
        </w:rPr>
        <w:t>H</w:t>
      </w:r>
      <w:r>
        <w:rPr>
          <w:rFonts w:ascii="Verdana" w:hAnsi="Verdana" w:cs="Verdana" w:eastAsia="Verdana"/>
          <w:sz w:val="31"/>
          <w:szCs w:val="31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31"/>
          <w:szCs w:val="31"/>
          <w:spacing w:val="0"/>
          <w:w w:val="100"/>
        </w:rPr>
      </w:r>
    </w:p>
    <w:p>
      <w:pPr>
        <w:spacing w:before="57" w:after="0" w:line="240" w:lineRule="auto"/>
        <w:ind w:left="757" w:right="722"/>
        <w:jc w:val="center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2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6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8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6"/>
          <w:w w:val="99"/>
        </w:rPr>
        <w:t>N</w:t>
      </w:r>
      <w:r>
        <w:rPr>
          <w:rFonts w:ascii="Verdana" w:hAnsi="Verdana" w:cs="Verdana" w:eastAsia="Verdana"/>
          <w:sz w:val="16"/>
          <w:szCs w:val="16"/>
          <w:spacing w:val="-4"/>
          <w:w w:val="99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99"/>
        </w:rPr>
        <w:t>C</w:t>
      </w:r>
      <w:r>
        <w:rPr>
          <w:rFonts w:ascii="Verdana" w:hAnsi="Verdana" w:cs="Verdana" w:eastAsia="Verdana"/>
          <w:sz w:val="16"/>
          <w:szCs w:val="16"/>
          <w:spacing w:val="3"/>
          <w:w w:val="99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99"/>
        </w:rPr>
        <w:t>-</w:t>
      </w:r>
      <w:r>
        <w:rPr>
          <w:rFonts w:ascii="Verdana" w:hAnsi="Verdana" w:cs="Verdana" w:eastAsia="Verdana"/>
          <w:sz w:val="16"/>
          <w:szCs w:val="16"/>
          <w:spacing w:val="1"/>
          <w:w w:val="99"/>
        </w:rPr>
        <w:t>G</w:t>
      </w:r>
      <w:r>
        <w:rPr>
          <w:rFonts w:ascii="Verdana" w:hAnsi="Verdana" w:cs="Verdana" w:eastAsia="Verdana"/>
          <w:sz w:val="16"/>
          <w:szCs w:val="16"/>
          <w:spacing w:val="4"/>
          <w:w w:val="99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99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sectPr>
      <w:pgSz w:w="4680" w:h="2880" w:orient="landscape"/>
      <w:pgMar w:top="180" w:bottom="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Verdana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8.png"/><Relationship Id="rId15" Type="http://schemas.openxmlformats.org/officeDocument/2006/relationships/image" Target="media/image9.jpg"/><Relationship Id="rId16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Ditzler</dc:creator>
  <dcterms:created xsi:type="dcterms:W3CDTF">2015-01-09T11:53:21Z</dcterms:created>
  <dcterms:modified xsi:type="dcterms:W3CDTF">2015-01-09T11:53:21Z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2015-01-09T00:00:00Z</vt:filetime>
  </property>
</Properties>
</file>